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 xml:space="preserve">Programa de Posgrado en </w:t>
            </w:r>
            <w:r w:rsidR="00C472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Ciencias Biomédicas</w:t>
            </w:r>
          </w:p>
          <w:p w:rsidR="00C472D0" w:rsidRDefault="000B530F" w:rsidP="00F5102C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</w:t>
            </w:r>
            <w:r w:rsid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B11448" w:rsidRP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“ED-1151 “Programa de Educación Continua sobre Avances Moleculares en Ciencias Biomédicas”.</w:t>
            </w:r>
          </w:p>
          <w:p w:rsidR="00B11448" w:rsidRPr="00B11448" w:rsidRDefault="00B11448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0B530F" w:rsidRPr="00FE02F9" w:rsidRDefault="000B530F" w:rsidP="00C472D0">
            <w:pPr>
              <w:rPr>
                <w:rFonts w:ascii="Arial" w:hAnsi="Arial" w:cs="Arial"/>
                <w:sz w:val="22"/>
                <w:szCs w:val="22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Invitan al </w:t>
            </w:r>
            <w:r w:rsidR="00C472D0" w:rsidRPr="00C472D0">
              <w:rPr>
                <w:rFonts w:ascii="Arial" w:hAnsi="Arial" w:cs="Arial"/>
                <w:b/>
                <w:sz w:val="22"/>
                <w:szCs w:val="22"/>
              </w:rPr>
              <w:t xml:space="preserve">Seminario </w:t>
            </w:r>
            <w:r w:rsidR="00FE02F9">
              <w:rPr>
                <w:rFonts w:ascii="Arial" w:hAnsi="Arial" w:cs="Arial"/>
                <w:b/>
                <w:sz w:val="22"/>
                <w:szCs w:val="22"/>
              </w:rPr>
              <w:t xml:space="preserve">gratuito: </w:t>
            </w:r>
            <w:r w:rsidR="00C472D0" w:rsidRPr="00FE02F9">
              <w:rPr>
                <w:rFonts w:ascii="Arial" w:hAnsi="Arial" w:cs="Arial"/>
                <w:sz w:val="22"/>
                <w:szCs w:val="22"/>
              </w:rPr>
              <w:t>"Fisiología molecular del ejercicio aplicada al entrenamiento y la salud"</w:t>
            </w:r>
          </w:p>
          <w:p w:rsidR="00C472D0" w:rsidRPr="00F5102C" w:rsidRDefault="00C472D0" w:rsidP="00C472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5102C" w:rsidRPr="00F5102C" w:rsidRDefault="00F03306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Duración</w:t>
            </w:r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41435" w:rsidRPr="00085FBE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B11448">
              <w:rPr>
                <w:rFonts w:ascii="Arial" w:hAnsi="Arial" w:cs="Arial"/>
                <w:sz w:val="22"/>
                <w:szCs w:val="22"/>
                <w:lang w:val="es-ES"/>
              </w:rPr>
              <w:t>09 de marzo al 04 de julio del 2020</w:t>
            </w:r>
          </w:p>
          <w:p w:rsidR="00C97FEA" w:rsidRPr="00F5102C" w:rsidRDefault="00C97FEA" w:rsidP="00C97FE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F5102C" w:rsidRDefault="00C97FEA" w:rsidP="00296F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 w:rsidR="00296FAE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</w:t>
            </w:r>
            <w:r w:rsidR="00C472D0" w:rsidRP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miércoles </w:t>
            </w:r>
            <w:r w:rsid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>de</w:t>
            </w:r>
            <w:r w:rsidR="00C472D0" w:rsidRP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 4:30 a 6:30 pm</w:t>
            </w:r>
          </w:p>
          <w:p w:rsidR="00C472D0" w:rsidRPr="000B530F" w:rsidRDefault="00C472D0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C97FEA" w:rsidRPr="00F5102C" w:rsidRDefault="00C472D0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Reservar cupo</w:t>
            </w:r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al correo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cbiomedicas</w:t>
            </w:r>
            <w:proofErr w:type="spellEnd"/>
            <w:r w:rsidRPr="000B530F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0B530F">
              <w:rPr>
                <w:rFonts w:ascii="Arial" w:hAnsi="Arial" w:cs="Arial"/>
                <w:sz w:val="22"/>
                <w:szCs w:val="22"/>
              </w:rPr>
              <w:t>sep.ucr.ac.cr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del 31 de enero al 04/marzo del 2020.</w:t>
            </w:r>
          </w:p>
          <w:p w:rsidR="00C472D0" w:rsidRDefault="00C472D0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</w:t>
            </w:r>
            <w:r w:rsidR="00FE02F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472D0" w:rsidRPr="00BF3E49" w:rsidRDefault="00C472D0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Aprovechamiento</w:t>
            </w:r>
            <w:r w:rsidR="00F5102C">
              <w:rPr>
                <w:rFonts w:ascii="Arial" w:hAnsi="Arial" w:cs="Arial"/>
                <w:sz w:val="22"/>
                <w:szCs w:val="22"/>
              </w:rPr>
              <w:t xml:space="preserve"> (presencial)</w:t>
            </w:r>
            <w:r w:rsidRPr="000B53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102C" w:rsidRPr="000B530F" w:rsidRDefault="00F5102C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02C" w:rsidRDefault="000B530F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>Dirigido a</w:t>
            </w:r>
            <w:r w:rsidRPr="00A863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863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102C" w:rsidRPr="00A86391">
              <w:rPr>
                <w:rFonts w:ascii="Arial" w:hAnsi="Arial" w:cs="Arial"/>
                <w:sz w:val="22"/>
                <w:szCs w:val="22"/>
                <w:lang w:val="es-ES"/>
              </w:rPr>
              <w:t>Profesionales y estudiantes del  área de Ciencias</w:t>
            </w:r>
            <w:r w:rsidR="00B11448" w:rsidRPr="00A86391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Salud</w:t>
            </w:r>
            <w:r w:rsidR="00A86391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FE02F9" w:rsidRDefault="00FE02F9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541435" w:rsidRPr="00B11448">
              <w:rPr>
                <w:rFonts w:ascii="Arial" w:hAnsi="Arial" w:cs="Arial"/>
                <w:sz w:val="22"/>
                <w:szCs w:val="22"/>
              </w:rPr>
              <w:t>Facultad de Medicina</w:t>
            </w:r>
            <w:r w:rsidR="0054143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  <w:r w:rsidR="005414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2D0" w:rsidRPr="000B530F" w:rsidRDefault="00C472D0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F6A" w:rsidRPr="00BB114E" w:rsidRDefault="000B530F" w:rsidP="00617F6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="00C472D0">
              <w:rPr>
                <w:rFonts w:ascii="Arial" w:hAnsi="Arial" w:cs="Arial"/>
                <w:sz w:val="22"/>
                <w:szCs w:val="22"/>
              </w:rPr>
              <w:t>cbiomedicas</w:t>
            </w:r>
            <w:r w:rsidRPr="000B530F">
              <w:rPr>
                <w:rFonts w:ascii="Arial" w:hAnsi="Arial" w:cs="Arial"/>
                <w:sz w:val="22"/>
                <w:szCs w:val="22"/>
              </w:rPr>
              <w:t>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7FEA">
              <w:rPr>
                <w:rFonts w:ascii="Arial" w:hAnsi="Arial" w:cs="Arial"/>
                <w:sz w:val="22"/>
                <w:szCs w:val="22"/>
              </w:rPr>
              <w:t xml:space="preserve">Tels.: 2511 8251 </w:t>
            </w:r>
            <w:r w:rsidR="002D66A5">
              <w:rPr>
                <w:rFonts w:ascii="Arial" w:hAnsi="Arial" w:cs="Arial"/>
                <w:sz w:val="22"/>
                <w:szCs w:val="22"/>
              </w:rPr>
              <w:t>ubicados en la Facultad de Medicina.</w:t>
            </w:r>
            <w:r w:rsidR="00617F6A" w:rsidRPr="000B5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5A" w:rsidRDefault="00C70F5A" w:rsidP="002D7DD5">
      <w:r>
        <w:separator/>
      </w:r>
    </w:p>
  </w:endnote>
  <w:endnote w:type="continuationSeparator" w:id="0">
    <w:p w:rsidR="00C70F5A" w:rsidRDefault="00C70F5A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5A" w:rsidRDefault="00C70F5A" w:rsidP="002D7DD5">
      <w:r>
        <w:separator/>
      </w:r>
    </w:p>
  </w:footnote>
  <w:footnote w:type="continuationSeparator" w:id="0">
    <w:p w:rsidR="00C70F5A" w:rsidRDefault="00C70F5A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23464"/>
    <w:rsid w:val="0007158E"/>
    <w:rsid w:val="00074088"/>
    <w:rsid w:val="00085939"/>
    <w:rsid w:val="00085FBE"/>
    <w:rsid w:val="000A0973"/>
    <w:rsid w:val="000B2283"/>
    <w:rsid w:val="000B530F"/>
    <w:rsid w:val="000D6E2A"/>
    <w:rsid w:val="000E15FE"/>
    <w:rsid w:val="000E490C"/>
    <w:rsid w:val="000F4075"/>
    <w:rsid w:val="00103005"/>
    <w:rsid w:val="00103BEA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41435"/>
    <w:rsid w:val="005537DC"/>
    <w:rsid w:val="00574AEB"/>
    <w:rsid w:val="00583F41"/>
    <w:rsid w:val="00584CBD"/>
    <w:rsid w:val="005A3250"/>
    <w:rsid w:val="005E2D11"/>
    <w:rsid w:val="005F3160"/>
    <w:rsid w:val="00617F6A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8287E"/>
    <w:rsid w:val="007D1D72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86391"/>
    <w:rsid w:val="00AC574D"/>
    <w:rsid w:val="00AC6E32"/>
    <w:rsid w:val="00AD0117"/>
    <w:rsid w:val="00AD2FD1"/>
    <w:rsid w:val="00AD400B"/>
    <w:rsid w:val="00AE6756"/>
    <w:rsid w:val="00AF56B0"/>
    <w:rsid w:val="00B11448"/>
    <w:rsid w:val="00B25019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957E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472D0"/>
    <w:rsid w:val="00C50D26"/>
    <w:rsid w:val="00C50E32"/>
    <w:rsid w:val="00C514D1"/>
    <w:rsid w:val="00C65C64"/>
    <w:rsid w:val="00C67B42"/>
    <w:rsid w:val="00C70F5A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25679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E4D4A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EE1B6C"/>
    <w:rsid w:val="00F03306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02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jacon</cp:lastModifiedBy>
  <cp:revision>2</cp:revision>
  <cp:lastPrinted>2019-12-02T20:11:00Z</cp:lastPrinted>
  <dcterms:created xsi:type="dcterms:W3CDTF">2020-01-28T14:37:00Z</dcterms:created>
  <dcterms:modified xsi:type="dcterms:W3CDTF">2020-01-28T14:37:00Z</dcterms:modified>
</cp:coreProperties>
</file>